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09" w:rsidRDefault="00153776" w:rsidP="00153776">
      <w:pPr>
        <w:pStyle w:val="Sinespaciado"/>
        <w:numPr>
          <w:ilvl w:val="0"/>
          <w:numId w:val="25"/>
        </w:numPr>
      </w:pPr>
      <w:r>
        <w:t>DENOMINACI</w:t>
      </w:r>
      <w:r>
        <w:rPr>
          <w:rFonts w:hint="cs"/>
        </w:rPr>
        <w:t>Ó</w:t>
      </w:r>
      <w:r>
        <w:t>N: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7D6BC4" w:rsidTr="000A5EB0">
        <w:tc>
          <w:tcPr>
            <w:tcW w:w="7927" w:type="dxa"/>
          </w:tcPr>
          <w:p w:rsidR="007D6BC4" w:rsidRDefault="007D6BC4" w:rsidP="000A5EB0">
            <w:pPr>
              <w:pStyle w:val="Prrafodelista"/>
              <w:ind w:left="-680" w:firstLine="0"/>
            </w:pPr>
          </w:p>
        </w:tc>
      </w:tr>
    </w:tbl>
    <w:p w:rsidR="00153776" w:rsidRDefault="00153776" w:rsidP="001322B7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MODALIDAD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rPr>
          <w:rFonts w:hint="cs"/>
        </w:rPr>
        <w:t>Á</w:t>
      </w:r>
      <w:r>
        <w:t>REA/SUB</w:t>
      </w:r>
      <w:r>
        <w:rPr>
          <w:rFonts w:hint="cs"/>
        </w:rPr>
        <w:t>Á</w:t>
      </w:r>
      <w:r>
        <w:t xml:space="preserve">REA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ORGANIZACI</w:t>
      </w:r>
      <w:r>
        <w:rPr>
          <w:rFonts w:hint="cs"/>
        </w:rPr>
        <w:t>Ó</w:t>
      </w:r>
      <w:r>
        <w:t>N</w:t>
      </w:r>
      <w:r w:rsidRPr="00404F09">
        <w:rPr>
          <w:spacing w:val="-1"/>
        </w:rPr>
        <w:t xml:space="preserve"> </w:t>
      </w:r>
      <w:r>
        <w:t>DEL PROCESO DE FORMACI</w:t>
      </w:r>
      <w:r>
        <w:rPr>
          <w:rFonts w:hint="cs"/>
        </w:rPr>
        <w:t>Ó</w:t>
      </w:r>
      <w:r>
        <w:t>N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 DE</w:t>
      </w:r>
      <w:r w:rsidRPr="002F227C">
        <w:rPr>
          <w:spacing w:val="1"/>
        </w:rPr>
        <w:t xml:space="preserve"> </w:t>
      </w:r>
      <w:r>
        <w:t>EDICIONES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</w:t>
      </w:r>
      <w:r w:rsidRPr="002F227C">
        <w:rPr>
          <w:spacing w:val="-1"/>
        </w:rPr>
        <w:t xml:space="preserve"> </w:t>
      </w:r>
      <w:r>
        <w:t>DE PARTICIPANTES POR</w:t>
      </w:r>
      <w:r w:rsidRPr="002F227C">
        <w:rPr>
          <w:spacing w:val="-1"/>
        </w:rPr>
        <w:t xml:space="preserve"> </w:t>
      </w:r>
      <w:r>
        <w:t>EDICI</w:t>
      </w:r>
      <w:r>
        <w:rPr>
          <w:rFonts w:hint="cs"/>
        </w:rPr>
        <w:t>Ó</w:t>
      </w:r>
      <w:r>
        <w:t>N.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</w:t>
      </w:r>
      <w:r w:rsidRPr="00404F09">
        <w:rPr>
          <w:spacing w:val="16"/>
        </w:rPr>
        <w:t xml:space="preserve"> </w:t>
      </w:r>
      <w:r>
        <w:t>DE</w:t>
      </w:r>
      <w:r w:rsidRPr="00404F09">
        <w:rPr>
          <w:spacing w:val="16"/>
        </w:rPr>
        <w:t xml:space="preserve"> </w:t>
      </w:r>
      <w:r>
        <w:t>HORAS</w:t>
      </w:r>
      <w:r w:rsidRPr="00404F09">
        <w:rPr>
          <w:spacing w:val="15"/>
        </w:rPr>
        <w:t xml:space="preserve"> </w:t>
      </w:r>
      <w:r>
        <w:t>TOTALES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922B6E" w:rsidRDefault="00922B6E" w:rsidP="000A5EB0">
      <w:pPr>
        <w:pStyle w:val="Prrafodelista"/>
        <w:ind w:left="567" w:firstLine="0"/>
      </w:pPr>
    </w:p>
    <w:p w:rsidR="00922B6E" w:rsidRDefault="00922B6E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LUGAR,</w:t>
      </w:r>
      <w:r w:rsidRPr="00404F09">
        <w:rPr>
          <w:spacing w:val="-1"/>
        </w:rPr>
        <w:t xml:space="preserve"> </w:t>
      </w:r>
      <w:r>
        <w:t>FECHAS Y HORARIOS DE CELEBRACI</w:t>
      </w:r>
      <w:r>
        <w:rPr>
          <w:rFonts w:hint="cs"/>
        </w:rPr>
        <w:t>Ó</w:t>
      </w:r>
      <w:r>
        <w:t>N.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DESTINATARIOS.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OBJETIVOS.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CONTENIDO/PROGRAMA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PROFESORADO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CARACTER</w:t>
      </w:r>
      <w:r>
        <w:rPr>
          <w:rFonts w:hint="cs"/>
        </w:rPr>
        <w:t>Í</w:t>
      </w:r>
      <w:r>
        <w:t>STICAS</w:t>
      </w:r>
      <w:r w:rsidRPr="002F227C">
        <w:rPr>
          <w:spacing w:val="-1"/>
        </w:rPr>
        <w:t xml:space="preserve"> </w:t>
      </w:r>
      <w:r>
        <w:t>DE LOS LOCALES:</w:t>
      </w:r>
      <w:r w:rsidR="002B74DF"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MATERIAL Y MEDIOS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lastRenderedPageBreak/>
        <w:t>PUBLICIDAD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CRITERIOS</w:t>
      </w:r>
      <w:r w:rsidRPr="00153776">
        <w:rPr>
          <w:spacing w:val="-1"/>
        </w:rPr>
        <w:t xml:space="preserve"> </w:t>
      </w:r>
      <w:r>
        <w:t>DE SELECCI</w:t>
      </w:r>
      <w:r>
        <w:rPr>
          <w:rFonts w:hint="cs"/>
        </w:rPr>
        <w:t>Ó</w:t>
      </w:r>
      <w:r w:rsidR="001322B7">
        <w:t>N DE ASISTENTES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CONTROL</w:t>
      </w:r>
      <w:r w:rsidRPr="002F227C">
        <w:rPr>
          <w:spacing w:val="-1"/>
        </w:rPr>
        <w:t xml:space="preserve"> </w:t>
      </w:r>
      <w:r w:rsidR="001322B7">
        <w:t>DE ASISTENCIA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CRITERIOS DE EVALUACI</w:t>
      </w:r>
      <w:r>
        <w:rPr>
          <w:rFonts w:hint="cs"/>
        </w:rPr>
        <w:t>Ó</w:t>
      </w:r>
      <w:r>
        <w:t>N.</w:t>
      </w:r>
      <w:r w:rsidR="002B74DF"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1322B7" w:rsidRDefault="001322B7" w:rsidP="002B74DF">
      <w:pPr>
        <w:pStyle w:val="Sinespaciado"/>
        <w:ind w:left="360" w:firstLine="0"/>
      </w:pPr>
    </w:p>
    <w:p w:rsidR="00922B6E" w:rsidRDefault="00922B6E" w:rsidP="002B74DF">
      <w:pPr>
        <w:pStyle w:val="Sinespaciado"/>
        <w:ind w:left="360" w:firstLine="0"/>
      </w:pPr>
    </w:p>
    <w:p w:rsidR="00922B6E" w:rsidRDefault="00922B6E" w:rsidP="00922B6E">
      <w:pPr>
        <w:ind w:left="0" w:firstLine="0"/>
        <w:jc w:val="center"/>
      </w:pPr>
      <w:r>
        <w:t xml:space="preserve">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 de _____ 20__</w:t>
      </w:r>
    </w:p>
    <w:p w:rsidR="00922B6E" w:rsidRPr="00404F09" w:rsidRDefault="00922B6E" w:rsidP="00922B6E">
      <w:pPr>
        <w:ind w:left="0" w:firstLine="0"/>
        <w:jc w:val="center"/>
        <w:rPr>
          <w:color w:val="BFBFBF" w:themeColor="background1" w:themeShade="BF"/>
        </w:rPr>
      </w:pPr>
      <w:r w:rsidRPr="00404F09">
        <w:rPr>
          <w:color w:val="BFBFBF" w:themeColor="background1" w:themeShade="BF"/>
        </w:rPr>
        <w:t>(EL SOLICITANTE</w:t>
      </w:r>
      <w:r>
        <w:rPr>
          <w:color w:val="BFBFBF" w:themeColor="background1" w:themeShade="BF"/>
        </w:rPr>
        <w:t xml:space="preserve"> DEBE FIRMAR ELECTRÓNICAMENTE</w:t>
      </w:r>
      <w:r w:rsidRPr="00404F09">
        <w:rPr>
          <w:color w:val="BFBFBF" w:themeColor="background1" w:themeShade="BF"/>
        </w:rPr>
        <w:t>)</w:t>
      </w:r>
    </w:p>
    <w:p w:rsidR="00922B6E" w:rsidRDefault="00922B6E" w:rsidP="00922B6E">
      <w:pPr>
        <w:ind w:left="0" w:firstLine="0"/>
        <w:jc w:val="center"/>
      </w:pPr>
    </w:p>
    <w:p w:rsidR="00922B6E" w:rsidRDefault="00922B6E" w:rsidP="00922B6E">
      <w:pPr>
        <w:ind w:left="0" w:firstLine="0"/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</w:t>
      </w:r>
    </w:p>
    <w:p w:rsidR="00922B6E" w:rsidRDefault="00922B6E" w:rsidP="002B74DF">
      <w:pPr>
        <w:pStyle w:val="Sinespaciado"/>
        <w:ind w:left="360" w:firstLine="0"/>
      </w:pPr>
    </w:p>
    <w:sectPr w:rsidR="00922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E4" w:rsidRDefault="00D25AE4" w:rsidP="00B0752B">
      <w:r>
        <w:separator/>
      </w:r>
    </w:p>
    <w:p w:rsidR="00D25AE4" w:rsidRDefault="00D25AE4" w:rsidP="00B0752B"/>
  </w:endnote>
  <w:endnote w:type="continuationSeparator" w:id="0">
    <w:p w:rsidR="00D25AE4" w:rsidRDefault="00D25AE4" w:rsidP="00B0752B">
      <w:r>
        <w:continuationSeparator/>
      </w:r>
    </w:p>
    <w:p w:rsidR="00D25AE4" w:rsidRDefault="00D25AE4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6E" w:rsidRPr="001322B7" w:rsidRDefault="00922B6E" w:rsidP="00922B6E">
    <w:pPr>
      <w:ind w:left="0" w:firstLine="0"/>
      <w:rPr>
        <w:i/>
        <w:sz w:val="20"/>
        <w:szCs w:val="20"/>
      </w:rPr>
    </w:pPr>
    <w:r w:rsidRPr="001322B7">
      <w:rPr>
        <w:i/>
        <w:sz w:val="20"/>
        <w:szCs w:val="20"/>
      </w:rPr>
      <w:t>El punto 3 de la Instrucción contiene aclaraciones sobre el contenido de cado uno de los anteriores apartados</w:t>
    </w:r>
  </w:p>
  <w:p w:rsidR="00922B6E" w:rsidRDefault="00922B6E" w:rsidP="00922B6E">
    <w:pPr>
      <w:ind w:left="0" w:firstLine="0"/>
      <w:jc w:val="left"/>
      <w:rPr>
        <w:b/>
      </w:rPr>
    </w:pPr>
  </w:p>
  <w:p w:rsidR="00922B6E" w:rsidRPr="00C14CE4" w:rsidRDefault="00922B6E" w:rsidP="00922B6E">
    <w:pPr>
      <w:ind w:left="0" w:firstLine="0"/>
      <w:jc w:val="left"/>
      <w:rPr>
        <w:b/>
      </w:rPr>
    </w:pPr>
    <w:r w:rsidRPr="00C14CE4">
      <w:rPr>
        <w:b/>
      </w:rPr>
      <w:t>SR. DIRECTOR GENERAL DE SEGURIDAD CIUDADANA Y EMERGENCIAS</w:t>
    </w:r>
  </w:p>
  <w:p w:rsidR="00922B6E" w:rsidRDefault="00922B6E" w:rsidP="00922B6E">
    <w:pPr>
      <w:ind w:left="0" w:firstLine="0"/>
    </w:pPr>
  </w:p>
  <w:p w:rsidR="00922B6E" w:rsidRDefault="0092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E4" w:rsidRDefault="00D25AE4" w:rsidP="00B0752B">
      <w:r>
        <w:separator/>
      </w:r>
    </w:p>
    <w:p w:rsidR="00D25AE4" w:rsidRDefault="00D25AE4" w:rsidP="00B0752B"/>
  </w:footnote>
  <w:footnote w:type="continuationSeparator" w:id="0">
    <w:p w:rsidR="00D25AE4" w:rsidRDefault="00D25AE4" w:rsidP="00B0752B">
      <w:r>
        <w:continuationSeparator/>
      </w:r>
    </w:p>
    <w:p w:rsidR="00D25AE4" w:rsidRDefault="00D25AE4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B7" w:rsidRPr="00151428" w:rsidRDefault="001322B7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7DBF181D" wp14:editId="270CFFA8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3" name="Imagen 3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ED437B" w:rsidRPr="00151428">
      <w:rPr>
        <w:sz w:val="16"/>
        <w:szCs w:val="16"/>
      </w:rPr>
      <w:t>Transparencia</w:t>
    </w:r>
    <w:r w:rsidR="00ED437B">
      <w:rPr>
        <w:sz w:val="16"/>
        <w:szCs w:val="16"/>
      </w:rPr>
      <w:t>, Seguridad</w:t>
    </w:r>
    <w:bookmarkStart w:id="0" w:name="_GoBack"/>
    <w:bookmarkEnd w:id="0"/>
    <w:r>
      <w:rPr>
        <w:sz w:val="16"/>
        <w:szCs w:val="16"/>
      </w:rPr>
      <w:t xml:space="preserve"> y Emergencias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322B7" w:rsidRDefault="001322B7" w:rsidP="00B0752B">
    <w:pPr>
      <w:pStyle w:val="Encabezado"/>
    </w:pPr>
  </w:p>
  <w:p w:rsidR="001322B7" w:rsidRPr="00C14CE4" w:rsidRDefault="001322B7" w:rsidP="001322B7">
    <w:pPr>
      <w:spacing w:before="100" w:beforeAutospacing="1" w:after="100" w:afterAutospacing="1"/>
      <w:ind w:left="0" w:firstLine="0"/>
      <w:contextualSpacing/>
      <w:jc w:val="center"/>
      <w:rPr>
        <w:b/>
      </w:rPr>
    </w:pPr>
    <w:r w:rsidRPr="00C14CE4">
      <w:rPr>
        <w:b/>
      </w:rPr>
      <w:t>ANEXO I</w:t>
    </w:r>
    <w:r>
      <w:rPr>
        <w:b/>
      </w:rPr>
      <w:t>I</w:t>
    </w:r>
  </w:p>
  <w:p w:rsidR="001322B7" w:rsidRDefault="001322B7" w:rsidP="001322B7">
    <w:pPr>
      <w:spacing w:before="100" w:beforeAutospacing="1" w:after="100" w:afterAutospacing="1"/>
      <w:ind w:left="0" w:firstLine="0"/>
      <w:contextualSpacing/>
    </w:pPr>
  </w:p>
  <w:p w:rsidR="001322B7" w:rsidRDefault="001322B7" w:rsidP="001322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DESCRIPCIÓN DE LA ACCIÓN FORMATIVA</w:t>
    </w:r>
  </w:p>
  <w:p w:rsidR="001322B7" w:rsidRDefault="001322B7" w:rsidP="001322B7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1322B7"/>
    <w:rsid w:val="00151428"/>
    <w:rsid w:val="00153776"/>
    <w:rsid w:val="001A4891"/>
    <w:rsid w:val="001D06CC"/>
    <w:rsid w:val="001D22A4"/>
    <w:rsid w:val="002027E3"/>
    <w:rsid w:val="002767A1"/>
    <w:rsid w:val="00281C1B"/>
    <w:rsid w:val="002B74DF"/>
    <w:rsid w:val="002F227C"/>
    <w:rsid w:val="0033518D"/>
    <w:rsid w:val="00340FC7"/>
    <w:rsid w:val="003447DC"/>
    <w:rsid w:val="00376602"/>
    <w:rsid w:val="00383167"/>
    <w:rsid w:val="003A2ACF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C3494"/>
    <w:rsid w:val="005C3E0C"/>
    <w:rsid w:val="0064473A"/>
    <w:rsid w:val="006F4E0F"/>
    <w:rsid w:val="007000E3"/>
    <w:rsid w:val="00720498"/>
    <w:rsid w:val="00755B88"/>
    <w:rsid w:val="007D6BC4"/>
    <w:rsid w:val="008407D6"/>
    <w:rsid w:val="008D6319"/>
    <w:rsid w:val="00920703"/>
    <w:rsid w:val="00922B6E"/>
    <w:rsid w:val="00942502"/>
    <w:rsid w:val="009F41DF"/>
    <w:rsid w:val="00A140F9"/>
    <w:rsid w:val="00AA1AFE"/>
    <w:rsid w:val="00B0752B"/>
    <w:rsid w:val="00B16DA8"/>
    <w:rsid w:val="00B3659B"/>
    <w:rsid w:val="00B54406"/>
    <w:rsid w:val="00BB59CE"/>
    <w:rsid w:val="00BF42FC"/>
    <w:rsid w:val="00C14CE4"/>
    <w:rsid w:val="00C634A0"/>
    <w:rsid w:val="00CC3891"/>
    <w:rsid w:val="00D056F7"/>
    <w:rsid w:val="00D24552"/>
    <w:rsid w:val="00D25AE4"/>
    <w:rsid w:val="00D62BE5"/>
    <w:rsid w:val="00DF17B4"/>
    <w:rsid w:val="00E13BFE"/>
    <w:rsid w:val="00E263F3"/>
    <w:rsid w:val="00E518CC"/>
    <w:rsid w:val="00E61BAD"/>
    <w:rsid w:val="00E72945"/>
    <w:rsid w:val="00E76399"/>
    <w:rsid w:val="00E83110"/>
    <w:rsid w:val="00EC6FE7"/>
    <w:rsid w:val="00ED437B"/>
    <w:rsid w:val="00F0583E"/>
    <w:rsid w:val="00F5262B"/>
    <w:rsid w:val="00F76D1F"/>
    <w:rsid w:val="00F76DBA"/>
    <w:rsid w:val="00F971BC"/>
    <w:rsid w:val="00FB5D21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02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2DA689-46EA-484E-9F9B-03D1F7C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0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3</cp:revision>
  <cp:lastPrinted>2022-02-09T09:06:00Z</cp:lastPrinted>
  <dcterms:created xsi:type="dcterms:W3CDTF">2022-02-28T10:43:00Z</dcterms:created>
  <dcterms:modified xsi:type="dcterms:W3CDTF">2022-02-28T10:46:00Z</dcterms:modified>
</cp:coreProperties>
</file>